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B0273C4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FB0BF34" w14:textId="7ABBF207" w:rsidR="001B2ABD" w:rsidRDefault="001B2ABD" w:rsidP="009E3731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14:paraId="1AA4055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16D66BF" w14:textId="7BAE6739" w:rsidR="001B2ABD" w:rsidRDefault="007E0709" w:rsidP="001B2ABD">
            <w:pPr>
              <w:pStyle w:val="Title"/>
            </w:pPr>
            <w:r w:rsidRPr="007E0709">
              <w:rPr>
                <w:color w:val="92D050"/>
              </w:rPr>
              <w:t>[</w:t>
            </w:r>
            <w:sdt>
              <w:sdtPr>
                <w:id w:val="-884641814"/>
                <w:placeholder>
                  <w:docPart w:val="1CBF98C0BCBE4562960DAC4965D97C1A"/>
                </w:placeholder>
                <w:temporary/>
                <w:showingPlcHdr/>
                <w15:appearance w15:val="hidden"/>
              </w:sdtPr>
              <w:sdtEndPr/>
              <w:sdtContent>
                <w:r w:rsidR="001B2ABD" w:rsidRPr="009E3731">
                  <w:rPr>
                    <w:color w:val="92D050"/>
                  </w:rPr>
                  <w:t>Name</w:t>
                </w:r>
                <w:r w:rsidR="001B2ABD" w:rsidRPr="009E3731">
                  <w:rPr>
                    <w:color w:val="92D050"/>
                  </w:rPr>
                  <w:br/>
                  <w:t>Here</w:t>
                </w:r>
              </w:sdtContent>
            </w:sdt>
            <w:r w:rsidRPr="007E0709">
              <w:rPr>
                <w:color w:val="92D050"/>
              </w:rPr>
              <w:t>]</w:t>
            </w:r>
          </w:p>
          <w:p w14:paraId="7D0B7132" w14:textId="16D40ACB" w:rsidR="001B2ABD" w:rsidRDefault="007E0709" w:rsidP="001B2ABD">
            <w:pPr>
              <w:pStyle w:val="Subtitle"/>
            </w:pPr>
            <w:r>
              <w:rPr>
                <w:spacing w:val="0"/>
                <w:w w:val="100"/>
              </w:rPr>
              <w:t>[</w:t>
            </w:r>
            <w:sdt>
              <w:sdtPr>
                <w:rPr>
                  <w:spacing w:val="23"/>
                  <w:w w:val="83"/>
                </w:rPr>
                <w:id w:val="2107002140"/>
                <w:placeholder>
                  <w:docPart w:val="0991F43021EF49D397EE8563E4BACDEF"/>
                </w:placeholder>
                <w:temporary/>
                <w:showingPlcHdr/>
                <w15:appearance w15:val="hidden"/>
              </w:sdtPr>
              <w:sdtEndPr>
                <w:rPr>
                  <w:spacing w:val="0"/>
                  <w:w w:val="86"/>
                </w:rPr>
              </w:sdtEndPr>
              <w:sdtContent>
                <w:r w:rsidR="001B2ABD" w:rsidRPr="002B0CA2">
                  <w:rPr>
                    <w:spacing w:val="23"/>
                    <w:w w:val="83"/>
                  </w:rPr>
                  <w:t>JOB TITLE HER</w:t>
                </w:r>
                <w:r w:rsidR="001B2ABD" w:rsidRPr="002B0CA2">
                  <w:rPr>
                    <w:spacing w:val="34"/>
                    <w:w w:val="83"/>
                  </w:rPr>
                  <w:t>E</w:t>
                </w:r>
              </w:sdtContent>
            </w:sdt>
            <w:r>
              <w:rPr>
                <w:spacing w:val="0"/>
                <w:w w:val="100"/>
              </w:rPr>
              <w:t>]</w:t>
            </w:r>
          </w:p>
        </w:tc>
      </w:tr>
      <w:tr w:rsidR="001B2ABD" w14:paraId="7D8F060E" w14:textId="77777777" w:rsidTr="001B2ABD">
        <w:tc>
          <w:tcPr>
            <w:tcW w:w="3600" w:type="dxa"/>
          </w:tcPr>
          <w:p w14:paraId="681FEF8E" w14:textId="4E4DF193" w:rsidR="001B2ABD" w:rsidRPr="009E3731" w:rsidRDefault="007E0709" w:rsidP="00036450">
            <w:pPr>
              <w:pStyle w:val="Heading3"/>
              <w:rPr>
                <w:color w:val="92D050"/>
              </w:rPr>
            </w:pPr>
            <w:r>
              <w:rPr>
                <w:color w:val="92D050"/>
              </w:rPr>
              <w:t>p</w:t>
            </w:r>
            <w:r w:rsidR="009E3731" w:rsidRPr="009E3731">
              <w:rPr>
                <w:color w:val="92D050"/>
              </w:rPr>
              <w:t xml:space="preserve">ersonal particulars </w:t>
            </w:r>
          </w:p>
          <w:p w14:paraId="2D989F91" w14:textId="77777777" w:rsidR="009E3731" w:rsidRDefault="009E3731" w:rsidP="009E3731">
            <w:pPr>
              <w:spacing w:before="240"/>
            </w:pPr>
            <w:r>
              <w:t xml:space="preserve">Nationality: </w:t>
            </w:r>
          </w:p>
          <w:p w14:paraId="31C6ACCF" w14:textId="24E8E7F3" w:rsidR="009E3731" w:rsidRDefault="009E3731" w:rsidP="009E3731">
            <w:pPr>
              <w:spacing w:before="240"/>
            </w:pPr>
            <w:r>
              <w:t xml:space="preserve">ID Number: </w:t>
            </w:r>
          </w:p>
          <w:p w14:paraId="16170AEE" w14:textId="433B1281" w:rsidR="007E0709" w:rsidRDefault="007E0709" w:rsidP="009E3731">
            <w:pPr>
              <w:spacing w:before="240"/>
            </w:pPr>
            <w:r>
              <w:t xml:space="preserve">Race and Gender: </w:t>
            </w:r>
          </w:p>
          <w:p w14:paraId="13817B44" w14:textId="77777777" w:rsidR="009E3731" w:rsidRDefault="009E3731" w:rsidP="009E3731">
            <w:pPr>
              <w:spacing w:before="240"/>
            </w:pPr>
            <w:r>
              <w:t xml:space="preserve">Languages: </w:t>
            </w:r>
          </w:p>
          <w:p w14:paraId="048D0AB5" w14:textId="77777777" w:rsidR="009E3731" w:rsidRDefault="009E3731" w:rsidP="009E3731">
            <w:pPr>
              <w:spacing w:before="240"/>
            </w:pPr>
            <w:r>
              <w:t xml:space="preserve">Driver's License: </w:t>
            </w:r>
          </w:p>
          <w:p w14:paraId="08DBDBD1" w14:textId="77777777" w:rsidR="009E3731" w:rsidRDefault="009E3731" w:rsidP="009E3731">
            <w:pPr>
              <w:spacing w:before="240"/>
            </w:pPr>
            <w:r>
              <w:t xml:space="preserve">Own Transport: </w:t>
            </w:r>
          </w:p>
          <w:p w14:paraId="5F1FAF7F" w14:textId="0B3DA0F2" w:rsidR="00036450" w:rsidRDefault="009E3731" w:rsidP="007E0709">
            <w:pPr>
              <w:spacing w:before="240"/>
            </w:pPr>
            <w:r>
              <w:t>Availability:</w:t>
            </w:r>
          </w:p>
          <w:sdt>
            <w:sdtPr>
              <w:id w:val="-1954003311"/>
              <w:placeholder>
                <w:docPart w:val="3473F829E0FD49A78437FA416542E4C7"/>
              </w:placeholder>
              <w:temporary/>
              <w:showingPlcHdr/>
              <w15:appearance w15:val="hidden"/>
            </w:sdtPr>
            <w:sdtEndPr/>
            <w:sdtContent>
              <w:p w14:paraId="5D9C93C5" w14:textId="77777777" w:rsidR="00036450" w:rsidRPr="00CB0055" w:rsidRDefault="00CB0055" w:rsidP="00CB0055">
                <w:pPr>
                  <w:pStyle w:val="Heading3"/>
                </w:pPr>
                <w:r w:rsidRPr="009E3731">
                  <w:rPr>
                    <w:color w:val="92D050"/>
                  </w:rPr>
                  <w:t>Contact</w:t>
                </w:r>
              </w:p>
            </w:sdtContent>
          </w:sdt>
          <w:p w14:paraId="533197D2" w14:textId="274D37AE" w:rsidR="004D3011" w:rsidRPr="004D3011" w:rsidRDefault="009E3731" w:rsidP="007E0709">
            <w:pPr>
              <w:spacing w:before="240"/>
            </w:pPr>
            <w:r>
              <w:t>Phone:</w:t>
            </w:r>
          </w:p>
          <w:p w14:paraId="07581425" w14:textId="2542F068" w:rsidR="004D3011" w:rsidRDefault="009E3731" w:rsidP="007E0709">
            <w:pPr>
              <w:spacing w:before="240"/>
            </w:pPr>
            <w:r>
              <w:t xml:space="preserve">Email: </w:t>
            </w:r>
          </w:p>
          <w:p w14:paraId="5DE383CF" w14:textId="140D8579" w:rsidR="009E3731" w:rsidRDefault="009E3731" w:rsidP="007E0709">
            <w:pPr>
              <w:spacing w:before="240"/>
            </w:pPr>
            <w:r>
              <w:t xml:space="preserve">Physical Address: </w:t>
            </w:r>
          </w:p>
          <w:p w14:paraId="5C2736ED" w14:textId="65C63591" w:rsidR="007E0709" w:rsidRDefault="007E0709" w:rsidP="007E0709">
            <w:pPr>
              <w:spacing w:before="240"/>
            </w:pPr>
            <w:r>
              <w:t>Portfolio:</w:t>
            </w:r>
          </w:p>
          <w:p w14:paraId="7411FD7D" w14:textId="3CD542FF" w:rsidR="007E0709" w:rsidRPr="007E0709" w:rsidRDefault="009E3731" w:rsidP="007E0709">
            <w:pPr>
              <w:pStyle w:val="Heading3"/>
              <w:rPr>
                <w:color w:val="92D050"/>
              </w:rPr>
            </w:pPr>
            <w:r w:rsidRPr="009E3731">
              <w:rPr>
                <w:color w:val="92D050"/>
              </w:rPr>
              <w:t>REFERENCES</w:t>
            </w:r>
          </w:p>
          <w:p w14:paraId="2224332B" w14:textId="7A271B81" w:rsidR="009E3731" w:rsidRPr="007E0709" w:rsidRDefault="007E0709" w:rsidP="009E3731">
            <w:pPr>
              <w:pStyle w:val="Heading3"/>
              <w:spacing w:before="0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[</w:t>
            </w:r>
            <w:r w:rsidR="009E3731" w:rsidRPr="007E070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Referee Name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]</w:t>
            </w:r>
          </w:p>
          <w:p w14:paraId="61CBC545" w14:textId="2C3552C6" w:rsidR="009E3731" w:rsidRPr="007E0709" w:rsidRDefault="007E0709" w:rsidP="009E3731">
            <w:pPr>
              <w:pStyle w:val="Heading3"/>
              <w:spacing w:before="0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[</w:t>
            </w:r>
            <w:r w:rsidR="009E3731" w:rsidRPr="007E070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Job Title and Company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]</w:t>
            </w:r>
          </w:p>
          <w:p w14:paraId="615BE14C" w14:textId="07A00E53" w:rsidR="009E3731" w:rsidRPr="007E0709" w:rsidRDefault="007E0709" w:rsidP="009E3731">
            <w:pPr>
              <w:pStyle w:val="Heading3"/>
              <w:spacing w:before="0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[</w:t>
            </w:r>
            <w:r w:rsidR="009E3731" w:rsidRPr="007E070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Contact Details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]</w:t>
            </w:r>
          </w:p>
          <w:p w14:paraId="0D7DD20A" w14:textId="77777777" w:rsidR="009E3731" w:rsidRPr="007E0709" w:rsidRDefault="009E3731" w:rsidP="009E3731"/>
          <w:p w14:paraId="1CDF1CC5" w14:textId="053E8F7E" w:rsidR="009E3731" w:rsidRPr="007E0709" w:rsidRDefault="007E0709" w:rsidP="009E3731">
            <w:pPr>
              <w:pStyle w:val="Heading3"/>
              <w:spacing w:before="0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[</w:t>
            </w:r>
            <w:r w:rsidR="009E3731" w:rsidRPr="007E070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Referee Name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]</w:t>
            </w:r>
          </w:p>
          <w:p w14:paraId="365F6438" w14:textId="4C137764" w:rsidR="009E3731" w:rsidRPr="007E0709" w:rsidRDefault="007E0709" w:rsidP="009E3731">
            <w:pPr>
              <w:pStyle w:val="Heading3"/>
              <w:spacing w:before="0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[</w:t>
            </w:r>
            <w:r w:rsidR="009E3731" w:rsidRPr="007E070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Job Title and Company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  <w:t>]</w:t>
            </w:r>
          </w:p>
          <w:p w14:paraId="394AD27F" w14:textId="21D80E06" w:rsidR="004D3011" w:rsidRPr="004D3011" w:rsidRDefault="007E0709" w:rsidP="009E3731">
            <w:r>
              <w:t>[</w:t>
            </w:r>
            <w:r w:rsidR="009E3731" w:rsidRPr="007E0709">
              <w:t>Contact Details</w:t>
            </w:r>
            <w:r>
              <w:t>]</w:t>
            </w:r>
          </w:p>
        </w:tc>
        <w:tc>
          <w:tcPr>
            <w:tcW w:w="720" w:type="dxa"/>
          </w:tcPr>
          <w:p w14:paraId="067A171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29D6603F846F41139A649BBC1353D110"/>
              </w:placeholder>
              <w:temporary/>
              <w:showingPlcHdr/>
              <w15:appearance w15:val="hidden"/>
            </w:sdtPr>
            <w:sdtEndPr/>
            <w:sdtContent>
              <w:p w14:paraId="14D3EB94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7CDFEE9" w14:textId="4CF0B279" w:rsidR="00036450" w:rsidRDefault="002B0CA2" w:rsidP="009E3731">
            <w:pPr>
              <w:pStyle w:val="Heading4"/>
            </w:pPr>
            <w:sdt>
              <w:sdtPr>
                <w:id w:val="245614494"/>
                <w:placeholder>
                  <w:docPart w:val="D16FC349E07F4F3DAD0EDE02B18157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[School Name]</w:t>
                </w:r>
              </w:sdtContent>
            </w:sdt>
          </w:p>
          <w:p w14:paraId="37F5266F" w14:textId="6945F34A" w:rsidR="009E3731" w:rsidRDefault="009E3731" w:rsidP="00036450">
            <w:r>
              <w:rPr>
                <w:sz w:val="14"/>
                <w:szCs w:val="18"/>
              </w:rPr>
              <w:t>[</w:t>
            </w:r>
            <w:r>
              <w:t>Highest Grade Passed]</w:t>
            </w:r>
            <w:r w:rsidR="00DE03B8">
              <w:t xml:space="preserve"> </w:t>
            </w:r>
            <w:r>
              <w:t xml:space="preserve">[Year] </w:t>
            </w:r>
          </w:p>
          <w:p w14:paraId="44B913DA" w14:textId="7114FEF3" w:rsidR="004D3011" w:rsidRDefault="00036450" w:rsidP="00DE03B8">
            <w:pPr>
              <w:pStyle w:val="ListParagraph"/>
              <w:numPr>
                <w:ilvl w:val="0"/>
                <w:numId w:val="3"/>
              </w:numPr>
            </w:pPr>
            <w:r w:rsidRPr="00036450">
              <w:t>[</w:t>
            </w:r>
            <w:r w:rsidR="009E3731">
              <w:t>Subjects</w:t>
            </w:r>
            <w:r w:rsidRPr="00036450">
              <w:t>]</w:t>
            </w:r>
          </w:p>
          <w:p w14:paraId="0B3B588E" w14:textId="77777777" w:rsidR="00036450" w:rsidRDefault="00036450" w:rsidP="00036450"/>
          <w:p w14:paraId="7EC10890" w14:textId="352F8E3F" w:rsidR="00036450" w:rsidRDefault="009E3731" w:rsidP="00B359E4">
            <w:pPr>
              <w:pStyle w:val="Heading4"/>
            </w:pPr>
            <w:r>
              <w:t>[Institution]</w:t>
            </w:r>
          </w:p>
          <w:p w14:paraId="1C7154C7" w14:textId="4619B877" w:rsidR="009E3731" w:rsidRDefault="00843FB4" w:rsidP="00DE03B8">
            <w:r>
              <w:t>[Qualification]</w:t>
            </w:r>
            <w:r w:rsidR="00DE03B8">
              <w:t xml:space="preserve"> </w:t>
            </w:r>
            <w:sdt>
              <w:sdtPr>
                <w:id w:val="-2093458329"/>
                <w:placeholder>
                  <w:docPart w:val="A5630E31263C49ACB5272B0D6FB345D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[Dates From]</w:t>
                </w:r>
              </w:sdtContent>
            </w:sdt>
            <w:r w:rsidR="00036450" w:rsidRPr="00B359E4">
              <w:t xml:space="preserve"> - </w:t>
            </w:r>
            <w:sdt>
              <w:sdtPr>
                <w:id w:val="856245324"/>
                <w:placeholder>
                  <w:docPart w:val="D4EC1EB782BB4C9B8F3C6B3AA3FD99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[To]</w:t>
                </w:r>
              </w:sdtContent>
            </w:sdt>
          </w:p>
          <w:p w14:paraId="71BE03ED" w14:textId="77777777" w:rsidR="00843FB4" w:rsidRPr="00843FB4" w:rsidRDefault="00843FB4" w:rsidP="00843FB4"/>
          <w:sdt>
            <w:sdtPr>
              <w:id w:val="1001553383"/>
              <w:placeholder>
                <w:docPart w:val="8CFFCF49C6824EA4B2EA3DECBE36E716"/>
              </w:placeholder>
              <w:temporary/>
              <w:showingPlcHdr/>
              <w15:appearance w15:val="hidden"/>
            </w:sdtPr>
            <w:sdtEndPr/>
            <w:sdtContent>
              <w:p w14:paraId="569744FA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43E0B8F" w14:textId="1520DA60" w:rsidR="00036450" w:rsidRDefault="002B0CA2" w:rsidP="00B359E4">
            <w:pPr>
              <w:pStyle w:val="Heading4"/>
              <w:rPr>
                <w:bCs/>
              </w:rPr>
            </w:pPr>
            <w:sdt>
              <w:sdtPr>
                <w:id w:val="-1167319978"/>
                <w:placeholder>
                  <w:docPart w:val="4CC5284F43314A40B075B38533C4B9A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t>[Job Title]</w:t>
                </w:r>
              </w:sdtContent>
            </w:sdt>
          </w:p>
          <w:p w14:paraId="5B4E0D2B" w14:textId="7ED5205A" w:rsidR="00036450" w:rsidRPr="00036450" w:rsidRDefault="00DE03B8" w:rsidP="00B359E4">
            <w:pPr>
              <w:pStyle w:val="Date"/>
            </w:pPr>
            <w:r>
              <w:t>[</w:t>
            </w:r>
            <w:r w:rsidR="007E0709">
              <w:t>Company Name</w:t>
            </w:r>
            <w:r>
              <w:t>]</w:t>
            </w:r>
            <w:r w:rsidR="007E0709">
              <w:t xml:space="preserve"> </w:t>
            </w:r>
            <w:sdt>
              <w:sdtPr>
                <w:id w:val="157580464"/>
                <w:placeholder>
                  <w:docPart w:val="15EB24EAEEEB4102BE3635B3C95CBB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[Dates From]</w:t>
                </w:r>
              </w:sdtContent>
            </w:sdt>
            <w:r w:rsidR="00036450" w:rsidRPr="00036450">
              <w:t>–</w:t>
            </w:r>
            <w:sdt>
              <w:sdtPr>
                <w:id w:val="-1101104884"/>
                <w:placeholder>
                  <w:docPart w:val="9598F9EC08924CE48DE6F2DD2448618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[To]</w:t>
                </w:r>
              </w:sdtContent>
            </w:sdt>
          </w:p>
          <w:p w14:paraId="5C5C0881" w14:textId="4C41ABF7" w:rsidR="00036450" w:rsidRDefault="00843FB4" w:rsidP="00DE03B8">
            <w:pPr>
              <w:pStyle w:val="ListParagraph"/>
              <w:numPr>
                <w:ilvl w:val="0"/>
                <w:numId w:val="3"/>
              </w:numPr>
            </w:pPr>
            <w:r>
              <w:t xml:space="preserve">[Job Duties] </w:t>
            </w:r>
          </w:p>
          <w:p w14:paraId="0E6EF90D" w14:textId="4A4D7D02" w:rsidR="007E0709" w:rsidRDefault="007E0709" w:rsidP="00036450">
            <w:r>
              <w:t xml:space="preserve">[Reason for Leaving] </w:t>
            </w:r>
          </w:p>
          <w:p w14:paraId="00018FC8" w14:textId="77777777" w:rsidR="00DE03B8" w:rsidRDefault="00DE03B8" w:rsidP="00B359E4">
            <w:pPr>
              <w:pStyle w:val="Heading4"/>
            </w:pPr>
          </w:p>
          <w:p w14:paraId="2E43819F" w14:textId="73F102B3" w:rsidR="004D3011" w:rsidRPr="004D3011" w:rsidRDefault="002B0CA2" w:rsidP="00B359E4">
            <w:pPr>
              <w:pStyle w:val="Heading4"/>
              <w:rPr>
                <w:bCs/>
              </w:rPr>
            </w:pPr>
            <w:sdt>
              <w:sdtPr>
                <w:id w:val="1901015838"/>
                <w:placeholder>
                  <w:docPart w:val="45B14B8B6BE24D8993EA30D922A38341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t>[Job Title]</w:t>
                </w:r>
              </w:sdtContent>
            </w:sdt>
          </w:p>
          <w:p w14:paraId="6ED06CDA" w14:textId="15A1ED10" w:rsidR="004D3011" w:rsidRPr="004D3011" w:rsidRDefault="00DE03B8" w:rsidP="00B359E4">
            <w:pPr>
              <w:pStyle w:val="Date"/>
            </w:pPr>
            <w:r>
              <w:t xml:space="preserve">[Company Name] </w:t>
            </w:r>
            <w:sdt>
              <w:sdtPr>
                <w:id w:val="1427539568"/>
                <w:placeholder>
                  <w:docPart w:val="14AA785ADE0D4F8A82D4140D5F3F152A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[Dates From]</w:t>
                </w:r>
              </w:sdtContent>
            </w:sdt>
            <w:r w:rsidR="004D3011" w:rsidRPr="004D3011">
              <w:t>–</w:t>
            </w:r>
            <w:sdt>
              <w:sdtPr>
                <w:id w:val="-1046213544"/>
                <w:placeholder>
                  <w:docPart w:val="B9D255C13DF944E597FC52E0616D537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[To]</w:t>
                </w:r>
              </w:sdtContent>
            </w:sdt>
          </w:p>
          <w:p w14:paraId="4CECDAF6" w14:textId="30A22B60" w:rsidR="004D3011" w:rsidRDefault="00843FB4" w:rsidP="00DE03B8">
            <w:pPr>
              <w:pStyle w:val="ListParagraph"/>
              <w:numPr>
                <w:ilvl w:val="0"/>
                <w:numId w:val="3"/>
              </w:numPr>
            </w:pPr>
            <w:r>
              <w:t xml:space="preserve">[Job Duties] </w:t>
            </w:r>
            <w:r w:rsidR="00036450" w:rsidRPr="004D3011">
              <w:t xml:space="preserve"> </w:t>
            </w:r>
          </w:p>
          <w:p w14:paraId="5866DAE3" w14:textId="316FA7BC" w:rsidR="007E0709" w:rsidRPr="004D3011" w:rsidRDefault="007E0709" w:rsidP="004D3011">
            <w:r w:rsidRPr="007E0709">
              <w:t>[Reason for Leaving]</w:t>
            </w:r>
          </w:p>
          <w:p w14:paraId="3598DB45" w14:textId="77777777" w:rsidR="004D3011" w:rsidRDefault="004D3011" w:rsidP="00036450"/>
          <w:p w14:paraId="4420BFFB" w14:textId="1A0B2ADD" w:rsidR="004D3011" w:rsidRPr="004D3011" w:rsidRDefault="002B0CA2" w:rsidP="00B359E4">
            <w:pPr>
              <w:pStyle w:val="Heading4"/>
              <w:rPr>
                <w:bCs/>
              </w:rPr>
            </w:pPr>
            <w:sdt>
              <w:sdtPr>
                <w:id w:val="1107463904"/>
                <w:placeholder>
                  <w:docPart w:val="C579F39AD84F4EC38439C97FEE4157BC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t>[Job Title]</w:t>
                </w:r>
              </w:sdtContent>
            </w:sdt>
          </w:p>
          <w:p w14:paraId="3771D8D3" w14:textId="3C4B1B6C" w:rsidR="004D3011" w:rsidRPr="004D3011" w:rsidRDefault="00DE03B8" w:rsidP="00B359E4">
            <w:pPr>
              <w:pStyle w:val="Date"/>
            </w:pPr>
            <w:r>
              <w:t xml:space="preserve">[Company Name] </w:t>
            </w:r>
            <w:sdt>
              <w:sdtPr>
                <w:id w:val="-1949918139"/>
                <w:placeholder>
                  <w:docPart w:val="260A4FFC99304C4B80DD82C83E56254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[Dates From]</w:t>
                </w:r>
              </w:sdtContent>
            </w:sdt>
            <w:r w:rsidR="004D3011" w:rsidRPr="004D3011">
              <w:t>–</w:t>
            </w:r>
            <w:sdt>
              <w:sdtPr>
                <w:id w:val="1482970291"/>
                <w:placeholder>
                  <w:docPart w:val="A192E03CAF06487E8DC8E9D82EC7507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[To]</w:t>
                </w:r>
              </w:sdtContent>
            </w:sdt>
          </w:p>
          <w:p w14:paraId="2597EBEC" w14:textId="289B3584" w:rsidR="004D3011" w:rsidRPr="004D3011" w:rsidRDefault="00843FB4" w:rsidP="00DE03B8">
            <w:pPr>
              <w:pStyle w:val="ListParagraph"/>
              <w:numPr>
                <w:ilvl w:val="0"/>
                <w:numId w:val="3"/>
              </w:numPr>
            </w:pPr>
            <w:r>
              <w:t xml:space="preserve">[Job Duties] </w:t>
            </w:r>
            <w:r w:rsidR="00036450" w:rsidRPr="004D3011">
              <w:t xml:space="preserve"> </w:t>
            </w:r>
          </w:p>
          <w:p w14:paraId="50428B55" w14:textId="74F5C19A" w:rsidR="004D3011" w:rsidRDefault="007E0709" w:rsidP="00036450">
            <w:r w:rsidRPr="007E0709">
              <w:t>[Reason for Leaving]</w:t>
            </w:r>
          </w:p>
          <w:p w14:paraId="13112C35" w14:textId="77777777" w:rsidR="007E0709" w:rsidRDefault="007E0709" w:rsidP="00036450"/>
          <w:p w14:paraId="23E82A7A" w14:textId="59894534" w:rsidR="00036450" w:rsidRDefault="00843FB4" w:rsidP="00036450">
            <w:pPr>
              <w:pStyle w:val="Heading2"/>
            </w:pPr>
            <w:r>
              <w:t xml:space="preserve">Computer skills </w:t>
            </w:r>
          </w:p>
          <w:p w14:paraId="1CB241B2" w14:textId="06358AAF" w:rsidR="00843FB4" w:rsidRPr="00843FB4" w:rsidRDefault="00843FB4" w:rsidP="00843FB4">
            <w:r>
              <w:t xml:space="preserve">[List computer packages] </w:t>
            </w:r>
          </w:p>
        </w:tc>
      </w:tr>
    </w:tbl>
    <w:p w14:paraId="72E8305B" w14:textId="77777777" w:rsidR="0043117B" w:rsidRDefault="002B0CA2" w:rsidP="007E0709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3F4A" w14:textId="77777777" w:rsidR="002B0CA2" w:rsidRDefault="002B0CA2" w:rsidP="000C45FF">
      <w:r>
        <w:separator/>
      </w:r>
    </w:p>
  </w:endnote>
  <w:endnote w:type="continuationSeparator" w:id="0">
    <w:p w14:paraId="75F79FA8" w14:textId="77777777" w:rsidR="002B0CA2" w:rsidRDefault="002B0CA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3B9A" w14:textId="77777777" w:rsidR="002B0CA2" w:rsidRDefault="002B0CA2" w:rsidP="000C45FF">
      <w:r>
        <w:separator/>
      </w:r>
    </w:p>
  </w:footnote>
  <w:footnote w:type="continuationSeparator" w:id="0">
    <w:p w14:paraId="46A41531" w14:textId="77777777" w:rsidR="002B0CA2" w:rsidRDefault="002B0CA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12B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1702E" wp14:editId="39F94E2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6127E"/>
    <w:multiLevelType w:val="hybridMultilevel"/>
    <w:tmpl w:val="4D10B9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1AF2"/>
    <w:multiLevelType w:val="hybridMultilevel"/>
    <w:tmpl w:val="50CE63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6312"/>
    <w:multiLevelType w:val="hybridMultilevel"/>
    <w:tmpl w:val="D0A4A2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31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B0CA2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E0709"/>
    <w:rsid w:val="00802CA0"/>
    <w:rsid w:val="00843FB4"/>
    <w:rsid w:val="009260CD"/>
    <w:rsid w:val="00952C25"/>
    <w:rsid w:val="009E3731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DE03B8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AC1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4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dd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F98C0BCBE4562960DAC4965D9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954B-3902-4A34-92EB-C188BCD5A351}"/>
      </w:docPartPr>
      <w:docPartBody>
        <w:p w:rsidR="00000000" w:rsidRDefault="00B43387">
          <w:pPr>
            <w:pStyle w:val="1CBF98C0BCBE4562960DAC4965D97C1A"/>
          </w:pPr>
          <w:r>
            <w:t>Name</w:t>
          </w:r>
          <w:r>
            <w:br/>
            <w:t>Here</w:t>
          </w:r>
        </w:p>
      </w:docPartBody>
    </w:docPart>
    <w:docPart>
      <w:docPartPr>
        <w:name w:val="0991F43021EF49D397EE8563E4BA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3760-9888-4136-83C3-71EA8F3B9B0C}"/>
      </w:docPartPr>
      <w:docPartBody>
        <w:p w:rsidR="00000000" w:rsidRDefault="00B43387">
          <w:pPr>
            <w:pStyle w:val="0991F43021EF49D397EE8563E4BACDEF"/>
          </w:pPr>
          <w:r w:rsidRPr="009260CD">
            <w:rPr>
              <w:spacing w:val="23"/>
              <w:w w:val="83"/>
            </w:rPr>
            <w:t>JOB TITLE HER</w:t>
          </w:r>
          <w:r w:rsidRPr="009260CD">
            <w:rPr>
              <w:spacing w:val="26"/>
              <w:w w:val="83"/>
            </w:rPr>
            <w:t>E</w:t>
          </w:r>
        </w:p>
      </w:docPartBody>
    </w:docPart>
    <w:docPart>
      <w:docPartPr>
        <w:name w:val="3473F829E0FD49A78437FA416542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C6ED-621A-47C4-9307-1591CEB8A7CE}"/>
      </w:docPartPr>
      <w:docPartBody>
        <w:p w:rsidR="00000000" w:rsidRDefault="00B43387">
          <w:pPr>
            <w:pStyle w:val="3473F829E0FD49A78437FA416542E4C7"/>
          </w:pPr>
          <w:r w:rsidRPr="00CB0055">
            <w:t>Contact</w:t>
          </w:r>
        </w:p>
      </w:docPartBody>
    </w:docPart>
    <w:docPart>
      <w:docPartPr>
        <w:name w:val="29D6603F846F41139A649BBC1353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B6D9-E52E-4B0E-8394-2479D50F796C}"/>
      </w:docPartPr>
      <w:docPartBody>
        <w:p w:rsidR="00000000" w:rsidRDefault="00B43387">
          <w:pPr>
            <w:pStyle w:val="29D6603F846F41139A649BBC1353D110"/>
          </w:pPr>
          <w:r w:rsidRPr="00036450">
            <w:t>EDUCATION</w:t>
          </w:r>
        </w:p>
      </w:docPartBody>
    </w:docPart>
    <w:docPart>
      <w:docPartPr>
        <w:name w:val="D16FC349E07F4F3DAD0EDE02B181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9247-C65A-406A-90F3-233C3190FC52}"/>
      </w:docPartPr>
      <w:docPartBody>
        <w:p w:rsidR="00000000" w:rsidRDefault="00B43387">
          <w:pPr>
            <w:pStyle w:val="D16FC349E07F4F3DAD0EDE02B181572B"/>
          </w:pPr>
          <w:r w:rsidRPr="00036450">
            <w:t>[School Name]</w:t>
          </w:r>
        </w:p>
      </w:docPartBody>
    </w:docPart>
    <w:docPart>
      <w:docPartPr>
        <w:name w:val="A5630E31263C49ACB5272B0D6FB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2543-75B8-43A7-BB1D-78CAE754595C}"/>
      </w:docPartPr>
      <w:docPartBody>
        <w:p w:rsidR="00000000" w:rsidRDefault="00B43387">
          <w:pPr>
            <w:pStyle w:val="A5630E31263C49ACB5272B0D6FB345D8"/>
          </w:pPr>
          <w:r w:rsidRPr="00B359E4">
            <w:t>[Dates From]</w:t>
          </w:r>
        </w:p>
      </w:docPartBody>
    </w:docPart>
    <w:docPart>
      <w:docPartPr>
        <w:name w:val="D4EC1EB782BB4C9B8F3C6B3AA3FD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E43F-0A7F-4E24-85D0-76F1093E41DB}"/>
      </w:docPartPr>
      <w:docPartBody>
        <w:p w:rsidR="00000000" w:rsidRDefault="00B43387">
          <w:pPr>
            <w:pStyle w:val="D4EC1EB782BB4C9B8F3C6B3AA3FD995C"/>
          </w:pPr>
          <w:r w:rsidRPr="00B359E4">
            <w:t>[To]</w:t>
          </w:r>
        </w:p>
      </w:docPartBody>
    </w:docPart>
    <w:docPart>
      <w:docPartPr>
        <w:name w:val="8CFFCF49C6824EA4B2EA3DECBE3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BE36-4A49-4799-8198-8B1E9642BF4D}"/>
      </w:docPartPr>
      <w:docPartBody>
        <w:p w:rsidR="00000000" w:rsidRDefault="00B43387">
          <w:pPr>
            <w:pStyle w:val="8CFFCF49C6824EA4B2EA3DECBE36E716"/>
          </w:pPr>
          <w:r w:rsidRPr="00036450">
            <w:t>WORK EXPERIENCE</w:t>
          </w:r>
        </w:p>
      </w:docPartBody>
    </w:docPart>
    <w:docPart>
      <w:docPartPr>
        <w:name w:val="4CC5284F43314A40B075B38533C4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F674-F05F-4611-AFD2-9CAFD7BB71AC}"/>
      </w:docPartPr>
      <w:docPartBody>
        <w:p w:rsidR="00000000" w:rsidRDefault="00B43387">
          <w:pPr>
            <w:pStyle w:val="4CC5284F43314A40B075B38533C4B9A7"/>
          </w:pPr>
          <w:r w:rsidRPr="00036450">
            <w:t>[Job Title]</w:t>
          </w:r>
        </w:p>
      </w:docPartBody>
    </w:docPart>
    <w:docPart>
      <w:docPartPr>
        <w:name w:val="15EB24EAEEEB4102BE3635B3C95C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257F-7F2B-4EF2-B6B9-DFA1955D100F}"/>
      </w:docPartPr>
      <w:docPartBody>
        <w:p w:rsidR="00000000" w:rsidRDefault="00B43387">
          <w:pPr>
            <w:pStyle w:val="15EB24EAEEEB4102BE3635B3C95CBB68"/>
          </w:pPr>
          <w:r w:rsidRPr="00036450">
            <w:t>[Dates From]</w:t>
          </w:r>
        </w:p>
      </w:docPartBody>
    </w:docPart>
    <w:docPart>
      <w:docPartPr>
        <w:name w:val="9598F9EC08924CE48DE6F2DD2448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CF43-C8E9-415A-A13A-285580ED6F8D}"/>
      </w:docPartPr>
      <w:docPartBody>
        <w:p w:rsidR="00000000" w:rsidRDefault="00B43387">
          <w:pPr>
            <w:pStyle w:val="9598F9EC08924CE48DE6F2DD2448618F"/>
          </w:pPr>
          <w:r w:rsidRPr="00036450">
            <w:t>[To]</w:t>
          </w:r>
        </w:p>
      </w:docPartBody>
    </w:docPart>
    <w:docPart>
      <w:docPartPr>
        <w:name w:val="45B14B8B6BE24D8993EA30D922A3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DF18-CDAD-4E3A-90E4-AA67EBF828B6}"/>
      </w:docPartPr>
      <w:docPartBody>
        <w:p w:rsidR="00000000" w:rsidRDefault="00B43387">
          <w:pPr>
            <w:pStyle w:val="45B14B8B6BE24D8993EA30D922A38341"/>
          </w:pPr>
          <w:r w:rsidRPr="004D3011">
            <w:t>[Job Title]</w:t>
          </w:r>
        </w:p>
      </w:docPartBody>
    </w:docPart>
    <w:docPart>
      <w:docPartPr>
        <w:name w:val="14AA785ADE0D4F8A82D4140D5F3F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AF0D-9A57-423D-BF96-CF85DF6BAE50}"/>
      </w:docPartPr>
      <w:docPartBody>
        <w:p w:rsidR="00000000" w:rsidRDefault="00B43387">
          <w:pPr>
            <w:pStyle w:val="14AA785ADE0D4F8A82D4140D5F3F152A"/>
          </w:pPr>
          <w:r w:rsidRPr="004D3011">
            <w:t>[Dates From]</w:t>
          </w:r>
        </w:p>
      </w:docPartBody>
    </w:docPart>
    <w:docPart>
      <w:docPartPr>
        <w:name w:val="B9D255C13DF944E597FC52E0616D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210B-CE53-4021-AB1B-D11AEB6E83BE}"/>
      </w:docPartPr>
      <w:docPartBody>
        <w:p w:rsidR="00000000" w:rsidRDefault="00B43387">
          <w:pPr>
            <w:pStyle w:val="B9D255C13DF944E597FC52E0616D537F"/>
          </w:pPr>
          <w:r w:rsidRPr="004D3011">
            <w:t>[To]</w:t>
          </w:r>
        </w:p>
      </w:docPartBody>
    </w:docPart>
    <w:docPart>
      <w:docPartPr>
        <w:name w:val="C579F39AD84F4EC38439C97FEE41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D9EC-46E5-494E-8AA0-537D92EC8D51}"/>
      </w:docPartPr>
      <w:docPartBody>
        <w:p w:rsidR="00000000" w:rsidRDefault="00B43387">
          <w:pPr>
            <w:pStyle w:val="C579F39AD84F4EC38439C97FEE4157BC"/>
          </w:pPr>
          <w:r w:rsidRPr="004D3011">
            <w:t>[Job Title]</w:t>
          </w:r>
        </w:p>
      </w:docPartBody>
    </w:docPart>
    <w:docPart>
      <w:docPartPr>
        <w:name w:val="260A4FFC99304C4B80DD82C83E56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A903-F257-4E73-8E7A-0880086B0685}"/>
      </w:docPartPr>
      <w:docPartBody>
        <w:p w:rsidR="00000000" w:rsidRDefault="00B43387">
          <w:pPr>
            <w:pStyle w:val="260A4FFC99304C4B80DD82C83E56254E"/>
          </w:pPr>
          <w:r w:rsidRPr="004D3011">
            <w:t>[Dates From]</w:t>
          </w:r>
        </w:p>
      </w:docPartBody>
    </w:docPart>
    <w:docPart>
      <w:docPartPr>
        <w:name w:val="A192E03CAF06487E8DC8E9D82EC7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104A-19B4-46A8-872A-C8B6696096ED}"/>
      </w:docPartPr>
      <w:docPartBody>
        <w:p w:rsidR="00000000" w:rsidRDefault="00B43387">
          <w:pPr>
            <w:pStyle w:val="A192E03CAF06487E8DC8E9D82EC7507C"/>
          </w:pPr>
          <w:r w:rsidRPr="004D3011">
            <w:t>[To]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AC"/>
    <w:rsid w:val="00B43387"/>
    <w:rsid w:val="00B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F98C0BCBE4562960DAC4965D97C1A">
    <w:name w:val="1CBF98C0BCBE4562960DAC4965D97C1A"/>
  </w:style>
  <w:style w:type="paragraph" w:customStyle="1" w:styleId="0991F43021EF49D397EE8563E4BACDEF">
    <w:name w:val="0991F43021EF49D397EE8563E4BACDEF"/>
  </w:style>
  <w:style w:type="paragraph" w:customStyle="1" w:styleId="32B8AB674AB74491AF2F36E07E927778">
    <w:name w:val="32B8AB674AB74491AF2F36E07E927778"/>
  </w:style>
  <w:style w:type="paragraph" w:customStyle="1" w:styleId="8B6A99391ED2494191085C218DD877B7">
    <w:name w:val="8B6A99391ED2494191085C218DD877B7"/>
  </w:style>
  <w:style w:type="paragraph" w:customStyle="1" w:styleId="3473F829E0FD49A78437FA416542E4C7">
    <w:name w:val="3473F829E0FD49A78437FA416542E4C7"/>
  </w:style>
  <w:style w:type="paragraph" w:customStyle="1" w:styleId="93B5D650C5AD4D3AA163C5B2B913F892">
    <w:name w:val="93B5D650C5AD4D3AA163C5B2B913F892"/>
  </w:style>
  <w:style w:type="paragraph" w:customStyle="1" w:styleId="3D8F192DA2D443FE87521B2E38BE0F68">
    <w:name w:val="3D8F192DA2D443FE87521B2E38BE0F68"/>
  </w:style>
  <w:style w:type="paragraph" w:customStyle="1" w:styleId="4610F8DD973C4951A6BAC2484DB6A08A">
    <w:name w:val="4610F8DD973C4951A6BAC2484DB6A08A"/>
  </w:style>
  <w:style w:type="paragraph" w:customStyle="1" w:styleId="AF145749438C402EBB5EA72F3001F0B1">
    <w:name w:val="AF145749438C402EBB5EA72F3001F0B1"/>
  </w:style>
  <w:style w:type="paragraph" w:customStyle="1" w:styleId="81DE94CA2AA544C7BF723E598CB523DF">
    <w:name w:val="81DE94CA2AA544C7BF723E598CB523DF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72D34E0CE9BA4BFA8E565CE5853BFEBA">
    <w:name w:val="72D34E0CE9BA4BFA8E565CE5853BFEBA"/>
  </w:style>
  <w:style w:type="paragraph" w:customStyle="1" w:styleId="791EF2540BDD49BD8813FF8592A48119">
    <w:name w:val="791EF2540BDD49BD8813FF8592A48119"/>
  </w:style>
  <w:style w:type="paragraph" w:customStyle="1" w:styleId="F4EC8D26764A4954BCE9C5AA498B4722">
    <w:name w:val="F4EC8D26764A4954BCE9C5AA498B4722"/>
  </w:style>
  <w:style w:type="paragraph" w:customStyle="1" w:styleId="2CCD9549C9724600A380E85BB159FE06">
    <w:name w:val="2CCD9549C9724600A380E85BB159FE06"/>
  </w:style>
  <w:style w:type="paragraph" w:customStyle="1" w:styleId="D3ADE2EE6BB6410C8024E45897FAA642">
    <w:name w:val="D3ADE2EE6BB6410C8024E45897FAA642"/>
  </w:style>
  <w:style w:type="paragraph" w:customStyle="1" w:styleId="09B228C20856435DA1CC5B63E0CA3489">
    <w:name w:val="09B228C20856435DA1CC5B63E0CA3489"/>
  </w:style>
  <w:style w:type="paragraph" w:customStyle="1" w:styleId="29D6603F846F41139A649BBC1353D110">
    <w:name w:val="29D6603F846F41139A649BBC1353D110"/>
  </w:style>
  <w:style w:type="paragraph" w:customStyle="1" w:styleId="D16FC349E07F4F3DAD0EDE02B181572B">
    <w:name w:val="D16FC349E07F4F3DAD0EDE02B181572B"/>
  </w:style>
  <w:style w:type="paragraph" w:customStyle="1" w:styleId="12F0557C848742DF81BEED47E5F2E65F">
    <w:name w:val="12F0557C848742DF81BEED47E5F2E65F"/>
  </w:style>
  <w:style w:type="paragraph" w:customStyle="1" w:styleId="91BAB0FCB7D9420FA75656DCAFBF9081">
    <w:name w:val="91BAB0FCB7D9420FA75656DCAFBF9081"/>
  </w:style>
  <w:style w:type="paragraph" w:customStyle="1" w:styleId="020FA9F49240467B8D8C1DE2D99A857C">
    <w:name w:val="020FA9F49240467B8D8C1DE2D99A857C"/>
  </w:style>
  <w:style w:type="paragraph" w:customStyle="1" w:styleId="A5630E31263C49ACB5272B0D6FB345D8">
    <w:name w:val="A5630E31263C49ACB5272B0D6FB345D8"/>
  </w:style>
  <w:style w:type="paragraph" w:customStyle="1" w:styleId="D4EC1EB782BB4C9B8F3C6B3AA3FD995C">
    <w:name w:val="D4EC1EB782BB4C9B8F3C6B3AA3FD995C"/>
  </w:style>
  <w:style w:type="paragraph" w:customStyle="1" w:styleId="FF13B71F3FAE41158C923FA855502900">
    <w:name w:val="FF13B71F3FAE41158C923FA855502900"/>
  </w:style>
  <w:style w:type="paragraph" w:customStyle="1" w:styleId="8CFFCF49C6824EA4B2EA3DECBE36E716">
    <w:name w:val="8CFFCF49C6824EA4B2EA3DECBE36E716"/>
  </w:style>
  <w:style w:type="paragraph" w:customStyle="1" w:styleId="B48C820727CC4858B3BFF20705DF26EE">
    <w:name w:val="B48C820727CC4858B3BFF20705DF26EE"/>
  </w:style>
  <w:style w:type="paragraph" w:customStyle="1" w:styleId="4CC5284F43314A40B075B38533C4B9A7">
    <w:name w:val="4CC5284F43314A40B075B38533C4B9A7"/>
  </w:style>
  <w:style w:type="paragraph" w:customStyle="1" w:styleId="15EB24EAEEEB4102BE3635B3C95CBB68">
    <w:name w:val="15EB24EAEEEB4102BE3635B3C95CBB68"/>
  </w:style>
  <w:style w:type="paragraph" w:customStyle="1" w:styleId="9598F9EC08924CE48DE6F2DD2448618F">
    <w:name w:val="9598F9EC08924CE48DE6F2DD2448618F"/>
  </w:style>
  <w:style w:type="paragraph" w:customStyle="1" w:styleId="6900DEF8720044C4A5A729D34203A20E">
    <w:name w:val="6900DEF8720044C4A5A729D34203A20E"/>
  </w:style>
  <w:style w:type="paragraph" w:customStyle="1" w:styleId="081DEAF40BE6447A9B739AD283964EBC">
    <w:name w:val="081DEAF40BE6447A9B739AD283964EBC"/>
  </w:style>
  <w:style w:type="paragraph" w:customStyle="1" w:styleId="45B14B8B6BE24D8993EA30D922A38341">
    <w:name w:val="45B14B8B6BE24D8993EA30D922A38341"/>
  </w:style>
  <w:style w:type="paragraph" w:customStyle="1" w:styleId="14AA785ADE0D4F8A82D4140D5F3F152A">
    <w:name w:val="14AA785ADE0D4F8A82D4140D5F3F152A"/>
  </w:style>
  <w:style w:type="paragraph" w:customStyle="1" w:styleId="B9D255C13DF944E597FC52E0616D537F">
    <w:name w:val="B9D255C13DF944E597FC52E0616D537F"/>
  </w:style>
  <w:style w:type="paragraph" w:customStyle="1" w:styleId="BB1DC814E7F14232B882EA2620947043">
    <w:name w:val="BB1DC814E7F14232B882EA2620947043"/>
  </w:style>
  <w:style w:type="paragraph" w:customStyle="1" w:styleId="DE5EF2DF919447F28BA749740BAD68B9">
    <w:name w:val="DE5EF2DF919447F28BA749740BAD68B9"/>
  </w:style>
  <w:style w:type="paragraph" w:customStyle="1" w:styleId="C579F39AD84F4EC38439C97FEE4157BC">
    <w:name w:val="C579F39AD84F4EC38439C97FEE4157BC"/>
  </w:style>
  <w:style w:type="paragraph" w:customStyle="1" w:styleId="260A4FFC99304C4B80DD82C83E56254E">
    <w:name w:val="260A4FFC99304C4B80DD82C83E56254E"/>
  </w:style>
  <w:style w:type="paragraph" w:customStyle="1" w:styleId="A192E03CAF06487E8DC8E9D82EC7507C">
    <w:name w:val="A192E03CAF06487E8DC8E9D82EC7507C"/>
  </w:style>
  <w:style w:type="paragraph" w:customStyle="1" w:styleId="825741215FD847A386DAE51C166916BF">
    <w:name w:val="825741215FD847A386DAE51C166916B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00347895759842848D10486691D75007">
    <w:name w:val="00347895759842848D10486691D75007"/>
  </w:style>
  <w:style w:type="paragraph" w:customStyle="1" w:styleId="D3736D71DA0946279BF376FE461AC8DF">
    <w:name w:val="D3736D71DA0946279BF376FE461AC8DF"/>
    <w:rsid w:val="00BB4CAC"/>
  </w:style>
  <w:style w:type="paragraph" w:customStyle="1" w:styleId="C1BB16AC51EE4205AD17FC7E46C0F7B4">
    <w:name w:val="C1BB16AC51EE4205AD17FC7E46C0F7B4"/>
    <w:rsid w:val="00BB4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2020-05-20T10:44:00Z</dcterms:created>
  <dcterms:modified xsi:type="dcterms:W3CDTF">2020-05-20T12:39:00Z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